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BAE" w:rsidRDefault="00CC2BAE" w:rsidP="00F13AA1">
      <w:pPr>
        <w:pStyle w:val="Ingenmellomrom"/>
        <w:rPr>
          <w:lang w:val="en-US"/>
        </w:rPr>
      </w:pPr>
    </w:p>
    <w:p w:rsidR="00D671A4" w:rsidRDefault="00D671A4" w:rsidP="00F13AA1">
      <w:pPr>
        <w:pStyle w:val="Ingenmellomrom"/>
        <w:rPr>
          <w:lang w:val="en-US"/>
        </w:rPr>
      </w:pPr>
    </w:p>
    <w:p w:rsidR="00D671A4" w:rsidRPr="00D671A4" w:rsidRDefault="00D671A4" w:rsidP="00D671A4">
      <w:pPr>
        <w:spacing w:after="200" w:line="276" w:lineRule="auto"/>
        <w:rPr>
          <w:b/>
          <w:iCs/>
          <w:sz w:val="24"/>
          <w:szCs w:val="24"/>
        </w:rPr>
      </w:pPr>
      <w:r w:rsidRPr="00D671A4">
        <w:rPr>
          <w:b/>
          <w:iCs/>
          <w:sz w:val="24"/>
          <w:szCs w:val="24"/>
        </w:rPr>
        <w:t>Til foreldre i Stavangerskolen,</w:t>
      </w:r>
    </w:p>
    <w:p w:rsidR="00D671A4" w:rsidRPr="00D671A4" w:rsidRDefault="00D671A4" w:rsidP="00D671A4">
      <w:pPr>
        <w:spacing w:after="200" w:line="276" w:lineRule="auto"/>
      </w:pPr>
      <w:r w:rsidRPr="00D671A4">
        <w:rPr>
          <w:i/>
          <w:iCs/>
          <w:lang w:val="nn-NO"/>
        </w:rPr>
        <w:t>«Opplæringa i skole skal, i samarbeid og forståing med heimen, opne dører mot verda og framtida og gi elevane historisk og kulturell innsikt og forankring»</w:t>
      </w:r>
    </w:p>
    <w:p w:rsidR="00D671A4" w:rsidRDefault="00D671A4" w:rsidP="00D671A4">
      <w:pPr>
        <w:spacing w:after="200" w:line="276" w:lineRule="auto"/>
      </w:pPr>
      <w:r w:rsidRPr="00D671A4">
        <w:t>Samarbeid mellom hjem og skole forbedrer elevenes motivasjon og læring. Alle foreldre ønsker en positiv utvikling for barna sine og skolen er en av de viktigste medspillerne vi har for å oppnå dette.</w:t>
      </w:r>
    </w:p>
    <w:p w:rsidR="00D671A4" w:rsidRPr="00D671A4" w:rsidRDefault="00D671A4" w:rsidP="00D671A4">
      <w:pPr>
        <w:spacing w:after="200" w:line="276" w:lineRule="auto"/>
      </w:pPr>
      <w:r w:rsidRPr="00D671A4">
        <w:rPr>
          <w:b/>
          <w:bCs/>
        </w:rPr>
        <w:t>«KFU er et samordnende og koordinerende organ for FAU ved grunnskolen i Stavanger. KFU arbeider for å øke forståelsen og bedre samarbeidet mellom hjem og skole»</w:t>
      </w:r>
    </w:p>
    <w:p w:rsidR="00D671A4" w:rsidRPr="00D671A4" w:rsidRDefault="00D671A4" w:rsidP="00D671A4">
      <w:pPr>
        <w:spacing w:after="200" w:line="276" w:lineRule="auto"/>
      </w:pPr>
      <w:r w:rsidRPr="00D671A4">
        <w:t>Skolene er representert i KFU via FAU. Styret har en representant (+vara) fra hver bydel i tillegg til leder. KFU er et bindeledd mellom skolene i Stavanger og byens sentrale organer. KFU har månedlige møter med Skolesjefen i Stavanger og politikerne og har fast representant i Kommunalstyret for oppvekst.</w:t>
      </w:r>
    </w:p>
    <w:p w:rsidR="00D671A4" w:rsidRPr="00D671A4" w:rsidRDefault="00D671A4" w:rsidP="00D671A4">
      <w:pPr>
        <w:spacing w:after="200" w:line="276" w:lineRule="auto"/>
      </w:pPr>
      <w:r w:rsidRPr="00D671A4">
        <w:t>KFU skal være høringsinstans for saker som angår Stavangerskolen og representerer alle foreldre med barn i grunnskolen.</w:t>
      </w:r>
    </w:p>
    <w:p w:rsidR="00D671A4" w:rsidRPr="00D671A4" w:rsidRDefault="00D671A4" w:rsidP="00D671A4">
      <w:pPr>
        <w:spacing w:after="200" w:line="276" w:lineRule="auto"/>
      </w:pPr>
      <w:r w:rsidRPr="00D671A4">
        <w:t>KFU skal drive informasjonsarbeid og ideskaping, og bidra til erfaringsutveksling og foreldresamarbeid mellom grunnskolene i kommunen</w:t>
      </w:r>
    </w:p>
    <w:p w:rsidR="00D671A4" w:rsidRPr="00D671A4" w:rsidRDefault="00D671A4" w:rsidP="00D671A4">
      <w:pPr>
        <w:spacing w:after="200" w:line="276" w:lineRule="auto"/>
      </w:pPr>
      <w:r w:rsidRPr="00D671A4">
        <w:t xml:space="preserve">Vi skal legge til rette for økt foreldreengasjement, og arbeide for at foreldrerepresentantene skal få opplæring slik at de kan ivareta sine oppgaver på den enkelte skole best mulig. </w:t>
      </w:r>
    </w:p>
    <w:p w:rsidR="00D671A4" w:rsidRPr="00D671A4" w:rsidRDefault="00D671A4" w:rsidP="00D671A4">
      <w:pPr>
        <w:numPr>
          <w:ilvl w:val="0"/>
          <w:numId w:val="29"/>
        </w:numPr>
        <w:spacing w:after="200" w:line="276" w:lineRule="auto"/>
      </w:pPr>
      <w:r w:rsidRPr="00D671A4">
        <w:rPr>
          <w:bCs/>
        </w:rPr>
        <w:t>KFU tilby kurs for foreldre og ansatte i skolen om hjem-skolesamarbeid. Kurset inkluderer forståelse for mandat i det enkelte verv ved skolene i Stavanger. Ta kontakt med KFU dersom du ønsker en gjennomgang på din skole.</w:t>
      </w:r>
    </w:p>
    <w:p w:rsidR="00D671A4" w:rsidRPr="00D671A4" w:rsidRDefault="00D671A4" w:rsidP="00D671A4">
      <w:pPr>
        <w:spacing w:after="200" w:line="276" w:lineRule="auto"/>
      </w:pPr>
      <w:r w:rsidRPr="00D671A4">
        <w:t>I 2016 ble det vedtatt av politikerne at Stavanger</w:t>
      </w:r>
      <w:r w:rsidR="00C24D3A">
        <w:t xml:space="preserve"> skulle</w:t>
      </w:r>
      <w:r w:rsidRPr="00D671A4">
        <w:t xml:space="preserve"> ha et eget Mobbeombud. Dette ble lagt inn i KFU, men vi har organis</w:t>
      </w:r>
      <w:r w:rsidR="00C24D3A">
        <w:t>ert det som et eget prosjekt</w:t>
      </w:r>
      <w:r w:rsidRPr="00D671A4">
        <w:t>. Dere vil motta mer informasjon om Mobbeombudet i nærmeste fremtid.</w:t>
      </w:r>
    </w:p>
    <w:p w:rsidR="00D671A4" w:rsidRPr="00D671A4" w:rsidRDefault="00A96966" w:rsidP="00D671A4">
      <w:pPr>
        <w:spacing w:after="200" w:line="276" w:lineRule="auto"/>
      </w:pPr>
      <w:r>
        <w:t xml:space="preserve">Det er </w:t>
      </w:r>
      <w:bookmarkStart w:id="0" w:name="_GoBack"/>
      <w:bookmarkEnd w:id="0"/>
      <w:r w:rsidR="00D671A4" w:rsidRPr="00D671A4">
        <w:t xml:space="preserve">mye spennende arbeid for Foreldre i Stavangerskolen. </w:t>
      </w:r>
    </w:p>
    <w:p w:rsidR="00D671A4" w:rsidRPr="00D671A4" w:rsidRDefault="00D671A4" w:rsidP="00D671A4"/>
    <w:p w:rsidR="00D671A4" w:rsidRDefault="00D671A4" w:rsidP="00D671A4">
      <w:pPr>
        <w:spacing w:after="200" w:line="276" w:lineRule="auto"/>
      </w:pPr>
      <w:r w:rsidRPr="00D671A4">
        <w:t xml:space="preserve">Ta kontakt for spørsmål, rådgivning eller annet.  </w:t>
      </w:r>
    </w:p>
    <w:p w:rsidR="004C5F9A" w:rsidRPr="00D671A4" w:rsidRDefault="004C5F9A" w:rsidP="00D671A4">
      <w:pPr>
        <w:spacing w:after="200" w:line="276" w:lineRule="auto"/>
      </w:pPr>
    </w:p>
    <w:p w:rsidR="00D671A4" w:rsidRPr="00D671A4" w:rsidRDefault="00D671A4" w:rsidP="00D671A4">
      <w:pPr>
        <w:spacing w:after="200" w:line="276" w:lineRule="auto"/>
      </w:pPr>
      <w:r w:rsidRPr="00D671A4">
        <w:t xml:space="preserve">For mer informasjon; </w:t>
      </w:r>
      <w:hyperlink r:id="rId8" w:history="1">
        <w:r w:rsidRPr="00D671A4">
          <w:rPr>
            <w:rStyle w:val="Hyperkobling"/>
          </w:rPr>
          <w:t>www.minskole.no/kfu</w:t>
        </w:r>
      </w:hyperlink>
      <w:r w:rsidRPr="00D671A4">
        <w:t xml:space="preserve"> og </w:t>
      </w:r>
      <w:r w:rsidRPr="005B5890">
        <w:rPr>
          <w:b/>
          <w:color w:val="0070C0"/>
        </w:rPr>
        <w:t xml:space="preserve">følg oss på </w:t>
      </w:r>
      <w:proofErr w:type="spellStart"/>
      <w:r w:rsidRPr="005B5890">
        <w:rPr>
          <w:b/>
          <w:color w:val="0070C0"/>
        </w:rPr>
        <w:t>facebook</w:t>
      </w:r>
      <w:proofErr w:type="spellEnd"/>
      <w:r w:rsidRPr="005B5890">
        <w:rPr>
          <w:b/>
          <w:color w:val="0070C0"/>
        </w:rPr>
        <w:t>!</w:t>
      </w:r>
    </w:p>
    <w:p w:rsidR="00D671A4" w:rsidRPr="00D671A4" w:rsidRDefault="00D671A4" w:rsidP="00D671A4">
      <w:pPr>
        <w:spacing w:after="200" w:line="276" w:lineRule="auto"/>
      </w:pPr>
    </w:p>
    <w:p w:rsidR="00D671A4" w:rsidRPr="00D671A4" w:rsidRDefault="004C5F9A" w:rsidP="00D671A4">
      <w:pPr>
        <w:spacing w:after="200" w:line="276" w:lineRule="auto"/>
      </w:pPr>
      <w:r w:rsidRPr="00D671A4">
        <w:rPr>
          <w:i/>
          <w:iCs/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7E45CDA2" wp14:editId="56EEBF87">
            <wp:simplePos x="0" y="0"/>
            <wp:positionH relativeFrom="column">
              <wp:posOffset>5133975</wp:posOffset>
            </wp:positionH>
            <wp:positionV relativeFrom="paragraph">
              <wp:posOffset>506095</wp:posOffset>
            </wp:positionV>
            <wp:extent cx="1854647" cy="1389963"/>
            <wp:effectExtent l="0" t="0" r="0" b="1270"/>
            <wp:wrapNone/>
            <wp:docPr id="1" name="Picture 11" descr="https://encrypted-tbn3.gstatic.com/images?q=tbn:ANd9GcQLF90LzBqldchGW5FSmnjQudJ3R_3x5Rz9hft7dj_SDwVJzsTpq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1" descr="https://encrypted-tbn3.gstatic.com/images?q=tbn:ANd9GcQLF90LzBqldchGW5FSmnjQudJ3R_3x5Rz9hft7dj_SDwVJzsTpq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647" cy="138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1A4" w:rsidRPr="00D671A4">
        <w:t xml:space="preserve">Med </w:t>
      </w:r>
      <w:r w:rsidR="00D671A4">
        <w:t xml:space="preserve">vennlig </w:t>
      </w:r>
      <w:r w:rsidR="00D671A4" w:rsidRPr="00D671A4">
        <w:t>hilsen</w:t>
      </w:r>
      <w:r w:rsidR="00D46784">
        <w:br/>
        <w:t>Kommunalt Foreldreutvalg</w:t>
      </w:r>
      <w:r w:rsidR="00D46784">
        <w:br/>
      </w:r>
      <w:r w:rsidR="00D671A4" w:rsidRPr="00D671A4">
        <w:rPr>
          <w:rFonts w:ascii="Lucida Handwriting" w:hAnsi="Lucida Handwriting"/>
          <w:color w:val="0070C0"/>
          <w:sz w:val="20"/>
          <w:szCs w:val="20"/>
        </w:rPr>
        <w:t>Ingunn Rimereit</w:t>
      </w:r>
      <w:r w:rsidR="00D671A4" w:rsidRPr="00D671A4">
        <w:br/>
        <w:t xml:space="preserve">Leder </w:t>
      </w:r>
    </w:p>
    <w:p w:rsidR="00D671A4" w:rsidRPr="00D671A4" w:rsidRDefault="00D671A4" w:rsidP="00F13AA1">
      <w:pPr>
        <w:pStyle w:val="Ingenmellomrom"/>
        <w:rPr>
          <w:sz w:val="24"/>
          <w:szCs w:val="24"/>
        </w:rPr>
      </w:pPr>
    </w:p>
    <w:sectPr w:rsidR="00D671A4" w:rsidRPr="00D671A4" w:rsidSect="00267513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963" w:rsidRDefault="00441963" w:rsidP="00B12B65">
      <w:r>
        <w:separator/>
      </w:r>
    </w:p>
  </w:endnote>
  <w:endnote w:type="continuationSeparator" w:id="0">
    <w:p w:rsidR="00441963" w:rsidRDefault="00441963" w:rsidP="00B1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963" w:rsidRDefault="00441963" w:rsidP="00B12B65">
      <w:r>
        <w:separator/>
      </w:r>
    </w:p>
  </w:footnote>
  <w:footnote w:type="continuationSeparator" w:id="0">
    <w:p w:rsidR="00441963" w:rsidRDefault="00441963" w:rsidP="00B12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BAE" w:rsidRDefault="00CC2BAE">
    <w:pPr>
      <w:pStyle w:val="Topptekst"/>
    </w:pPr>
    <w:r w:rsidRPr="00CC2BAE">
      <w:rPr>
        <w:noProof/>
      </w:rPr>
      <w:drawing>
        <wp:inline distT="0" distB="0" distL="0" distR="0" wp14:anchorId="2753E12A" wp14:editId="57F1DF2C">
          <wp:extent cx="2987899" cy="542423"/>
          <wp:effectExtent l="0" t="0" r="3175" b="0"/>
          <wp:docPr id="2" name="Bilde 2" descr="http://www.linksidene.no/minskole/kfu/pilot.nsf/nt/8A484F6AF0CE6EE2C12571C50041B11A/$FILE/logo_kom_ut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inksidene.no/minskole/kfu/pilot.nsf/nt/8A484F6AF0CE6EE2C12571C50041B11A/$FILE/logo_kom_ut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1042" cy="557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79D6"/>
    <w:multiLevelType w:val="hybridMultilevel"/>
    <w:tmpl w:val="A536AE5C"/>
    <w:lvl w:ilvl="0" w:tplc="90C685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D649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70B3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8E33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40D0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82D8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DA79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B44C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F654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0012"/>
    <w:multiLevelType w:val="hybridMultilevel"/>
    <w:tmpl w:val="76FE7D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23993"/>
    <w:multiLevelType w:val="multilevel"/>
    <w:tmpl w:val="180C013A"/>
    <w:lvl w:ilvl="0">
      <w:start w:val="3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D420B0"/>
    <w:multiLevelType w:val="hybridMultilevel"/>
    <w:tmpl w:val="937C6F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E4EDF"/>
    <w:multiLevelType w:val="hybridMultilevel"/>
    <w:tmpl w:val="F8CEA4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04FDA"/>
    <w:multiLevelType w:val="hybridMultilevel"/>
    <w:tmpl w:val="484E551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A1D65AB"/>
    <w:multiLevelType w:val="hybridMultilevel"/>
    <w:tmpl w:val="373EAB5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B1245"/>
    <w:multiLevelType w:val="hybridMultilevel"/>
    <w:tmpl w:val="221CE1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16F12"/>
    <w:multiLevelType w:val="hybridMultilevel"/>
    <w:tmpl w:val="927C43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00471"/>
    <w:multiLevelType w:val="hybridMultilevel"/>
    <w:tmpl w:val="2ED2B6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8281D"/>
    <w:multiLevelType w:val="hybridMultilevel"/>
    <w:tmpl w:val="CDB642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F68D9"/>
    <w:multiLevelType w:val="hybridMultilevel"/>
    <w:tmpl w:val="1E9820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64D6F"/>
    <w:multiLevelType w:val="hybridMultilevel"/>
    <w:tmpl w:val="C44E85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4228D"/>
    <w:multiLevelType w:val="hybridMultilevel"/>
    <w:tmpl w:val="82CA18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06D9B"/>
    <w:multiLevelType w:val="hybridMultilevel"/>
    <w:tmpl w:val="4F54C6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861E8"/>
    <w:multiLevelType w:val="hybridMultilevel"/>
    <w:tmpl w:val="EDCC46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F1453"/>
    <w:multiLevelType w:val="hybridMultilevel"/>
    <w:tmpl w:val="4D368C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9236B"/>
    <w:multiLevelType w:val="hybridMultilevel"/>
    <w:tmpl w:val="DED89B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37991"/>
    <w:multiLevelType w:val="hybridMultilevel"/>
    <w:tmpl w:val="F11E95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11000"/>
    <w:multiLevelType w:val="hybridMultilevel"/>
    <w:tmpl w:val="EE1C3B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F3911"/>
    <w:multiLevelType w:val="hybridMultilevel"/>
    <w:tmpl w:val="16A64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C06D8"/>
    <w:multiLevelType w:val="hybridMultilevel"/>
    <w:tmpl w:val="BC489E8C"/>
    <w:lvl w:ilvl="0" w:tplc="05283D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A0E48"/>
    <w:multiLevelType w:val="hybridMultilevel"/>
    <w:tmpl w:val="28E2D7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D732D"/>
    <w:multiLevelType w:val="hybridMultilevel"/>
    <w:tmpl w:val="CB88D5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F4DCC"/>
    <w:multiLevelType w:val="hybridMultilevel"/>
    <w:tmpl w:val="8AFC7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31C14"/>
    <w:multiLevelType w:val="hybridMultilevel"/>
    <w:tmpl w:val="AD6239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9640B0"/>
    <w:multiLevelType w:val="hybridMultilevel"/>
    <w:tmpl w:val="E774F5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849DC"/>
    <w:multiLevelType w:val="hybridMultilevel"/>
    <w:tmpl w:val="831437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1"/>
  </w:num>
  <w:num w:numId="6">
    <w:abstractNumId w:val="24"/>
  </w:num>
  <w:num w:numId="7">
    <w:abstractNumId w:val="3"/>
  </w:num>
  <w:num w:numId="8">
    <w:abstractNumId w:val="14"/>
  </w:num>
  <w:num w:numId="9">
    <w:abstractNumId w:val="8"/>
  </w:num>
  <w:num w:numId="10">
    <w:abstractNumId w:val="15"/>
  </w:num>
  <w:num w:numId="11">
    <w:abstractNumId w:val="23"/>
  </w:num>
  <w:num w:numId="12">
    <w:abstractNumId w:val="25"/>
  </w:num>
  <w:num w:numId="13">
    <w:abstractNumId w:val="26"/>
  </w:num>
  <w:num w:numId="14">
    <w:abstractNumId w:val="10"/>
  </w:num>
  <w:num w:numId="15">
    <w:abstractNumId w:val="13"/>
  </w:num>
  <w:num w:numId="16">
    <w:abstractNumId w:val="17"/>
  </w:num>
  <w:num w:numId="17">
    <w:abstractNumId w:val="19"/>
  </w:num>
  <w:num w:numId="18">
    <w:abstractNumId w:val="16"/>
  </w:num>
  <w:num w:numId="19">
    <w:abstractNumId w:val="1"/>
  </w:num>
  <w:num w:numId="20">
    <w:abstractNumId w:val="7"/>
  </w:num>
  <w:num w:numId="21">
    <w:abstractNumId w:val="18"/>
  </w:num>
  <w:num w:numId="22">
    <w:abstractNumId w:val="9"/>
  </w:num>
  <w:num w:numId="23">
    <w:abstractNumId w:val="22"/>
  </w:num>
  <w:num w:numId="24">
    <w:abstractNumId w:val="5"/>
  </w:num>
  <w:num w:numId="25">
    <w:abstractNumId w:val="27"/>
  </w:num>
  <w:num w:numId="26">
    <w:abstractNumId w:val="12"/>
  </w:num>
  <w:num w:numId="27">
    <w:abstractNumId w:val="4"/>
  </w:num>
  <w:num w:numId="28">
    <w:abstractNumId w:val="2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C5"/>
    <w:rsid w:val="0000171B"/>
    <w:rsid w:val="00040920"/>
    <w:rsid w:val="0004752C"/>
    <w:rsid w:val="00047FD6"/>
    <w:rsid w:val="000506A6"/>
    <w:rsid w:val="0005344D"/>
    <w:rsid w:val="00063FC8"/>
    <w:rsid w:val="00065D42"/>
    <w:rsid w:val="00077AC0"/>
    <w:rsid w:val="000C0F87"/>
    <w:rsid w:val="000C72A7"/>
    <w:rsid w:val="000D196E"/>
    <w:rsid w:val="000F2B32"/>
    <w:rsid w:val="0010092F"/>
    <w:rsid w:val="001074CF"/>
    <w:rsid w:val="00110C14"/>
    <w:rsid w:val="00115F72"/>
    <w:rsid w:val="001278E9"/>
    <w:rsid w:val="001708F8"/>
    <w:rsid w:val="001854FA"/>
    <w:rsid w:val="00187498"/>
    <w:rsid w:val="00192222"/>
    <w:rsid w:val="0019233E"/>
    <w:rsid w:val="001A3462"/>
    <w:rsid w:val="001A4742"/>
    <w:rsid w:val="001A54F1"/>
    <w:rsid w:val="001B76C5"/>
    <w:rsid w:val="001E292C"/>
    <w:rsid w:val="001F2C13"/>
    <w:rsid w:val="00216063"/>
    <w:rsid w:val="00227CF2"/>
    <w:rsid w:val="00255FE0"/>
    <w:rsid w:val="00267513"/>
    <w:rsid w:val="002A1D2C"/>
    <w:rsid w:val="002B6A2D"/>
    <w:rsid w:val="002C2E8A"/>
    <w:rsid w:val="002D0337"/>
    <w:rsid w:val="00301758"/>
    <w:rsid w:val="00322295"/>
    <w:rsid w:val="00322690"/>
    <w:rsid w:val="0033704E"/>
    <w:rsid w:val="003520E3"/>
    <w:rsid w:val="00372ACB"/>
    <w:rsid w:val="003746F1"/>
    <w:rsid w:val="003B7F10"/>
    <w:rsid w:val="003D2B21"/>
    <w:rsid w:val="003D2D86"/>
    <w:rsid w:val="003D2ED3"/>
    <w:rsid w:val="003F5224"/>
    <w:rsid w:val="00400700"/>
    <w:rsid w:val="00410FE8"/>
    <w:rsid w:val="00413EFD"/>
    <w:rsid w:val="00425FA5"/>
    <w:rsid w:val="004318B9"/>
    <w:rsid w:val="0043373B"/>
    <w:rsid w:val="00441963"/>
    <w:rsid w:val="004473B6"/>
    <w:rsid w:val="00452DA5"/>
    <w:rsid w:val="0045598E"/>
    <w:rsid w:val="004B44C0"/>
    <w:rsid w:val="004C5F9A"/>
    <w:rsid w:val="004D6E81"/>
    <w:rsid w:val="004E36F1"/>
    <w:rsid w:val="004F7CD6"/>
    <w:rsid w:val="00504C49"/>
    <w:rsid w:val="00545C87"/>
    <w:rsid w:val="00560CF8"/>
    <w:rsid w:val="00561263"/>
    <w:rsid w:val="005651F5"/>
    <w:rsid w:val="005652DF"/>
    <w:rsid w:val="00567A81"/>
    <w:rsid w:val="005732AA"/>
    <w:rsid w:val="00591CD6"/>
    <w:rsid w:val="005A0C72"/>
    <w:rsid w:val="005A3AAB"/>
    <w:rsid w:val="005A5A31"/>
    <w:rsid w:val="005B1DA7"/>
    <w:rsid w:val="005B5890"/>
    <w:rsid w:val="005D3FB1"/>
    <w:rsid w:val="005D4D99"/>
    <w:rsid w:val="005D70CF"/>
    <w:rsid w:val="005E2238"/>
    <w:rsid w:val="006329CB"/>
    <w:rsid w:val="00637B9E"/>
    <w:rsid w:val="006705D1"/>
    <w:rsid w:val="006877EF"/>
    <w:rsid w:val="006A0A9C"/>
    <w:rsid w:val="006A77C5"/>
    <w:rsid w:val="006B0FF6"/>
    <w:rsid w:val="006B682E"/>
    <w:rsid w:val="006C26A9"/>
    <w:rsid w:val="006D154B"/>
    <w:rsid w:val="006E1E54"/>
    <w:rsid w:val="00717846"/>
    <w:rsid w:val="007260CD"/>
    <w:rsid w:val="00743DED"/>
    <w:rsid w:val="00761607"/>
    <w:rsid w:val="00762935"/>
    <w:rsid w:val="00767050"/>
    <w:rsid w:val="0077618E"/>
    <w:rsid w:val="00776B50"/>
    <w:rsid w:val="007A7960"/>
    <w:rsid w:val="007B431F"/>
    <w:rsid w:val="007D48E3"/>
    <w:rsid w:val="007D4C9F"/>
    <w:rsid w:val="007E5CD6"/>
    <w:rsid w:val="007F26AB"/>
    <w:rsid w:val="00833675"/>
    <w:rsid w:val="00835D6A"/>
    <w:rsid w:val="0086077A"/>
    <w:rsid w:val="00876D8A"/>
    <w:rsid w:val="00877200"/>
    <w:rsid w:val="00887187"/>
    <w:rsid w:val="00896029"/>
    <w:rsid w:val="008B5451"/>
    <w:rsid w:val="008F67AD"/>
    <w:rsid w:val="00931D71"/>
    <w:rsid w:val="00933004"/>
    <w:rsid w:val="0096148A"/>
    <w:rsid w:val="00972070"/>
    <w:rsid w:val="009835AC"/>
    <w:rsid w:val="009A28EA"/>
    <w:rsid w:val="009D0232"/>
    <w:rsid w:val="009D1D4C"/>
    <w:rsid w:val="009D5A7E"/>
    <w:rsid w:val="009E5ECB"/>
    <w:rsid w:val="009E7A51"/>
    <w:rsid w:val="009F261E"/>
    <w:rsid w:val="00A3724B"/>
    <w:rsid w:val="00A929BF"/>
    <w:rsid w:val="00A92BF7"/>
    <w:rsid w:val="00A96966"/>
    <w:rsid w:val="00AC5078"/>
    <w:rsid w:val="00AC68BF"/>
    <w:rsid w:val="00AD011C"/>
    <w:rsid w:val="00AD7C58"/>
    <w:rsid w:val="00B005F4"/>
    <w:rsid w:val="00B12B65"/>
    <w:rsid w:val="00B16B45"/>
    <w:rsid w:val="00B316D3"/>
    <w:rsid w:val="00B32F7F"/>
    <w:rsid w:val="00B37E27"/>
    <w:rsid w:val="00B50B96"/>
    <w:rsid w:val="00B572D3"/>
    <w:rsid w:val="00B604A8"/>
    <w:rsid w:val="00B73BE5"/>
    <w:rsid w:val="00B80EAF"/>
    <w:rsid w:val="00B852DC"/>
    <w:rsid w:val="00B9004A"/>
    <w:rsid w:val="00BA655B"/>
    <w:rsid w:val="00BB06F4"/>
    <w:rsid w:val="00BF3C2D"/>
    <w:rsid w:val="00C17FA1"/>
    <w:rsid w:val="00C24D3A"/>
    <w:rsid w:val="00C37210"/>
    <w:rsid w:val="00C5632F"/>
    <w:rsid w:val="00C5752E"/>
    <w:rsid w:val="00C72882"/>
    <w:rsid w:val="00C731AE"/>
    <w:rsid w:val="00C9542E"/>
    <w:rsid w:val="00CB4E59"/>
    <w:rsid w:val="00CC2BAE"/>
    <w:rsid w:val="00CC77B5"/>
    <w:rsid w:val="00CD1ADC"/>
    <w:rsid w:val="00CE6D38"/>
    <w:rsid w:val="00CF37FC"/>
    <w:rsid w:val="00CF54AB"/>
    <w:rsid w:val="00D07C32"/>
    <w:rsid w:val="00D137BF"/>
    <w:rsid w:val="00D30C9D"/>
    <w:rsid w:val="00D36926"/>
    <w:rsid w:val="00D46784"/>
    <w:rsid w:val="00D53C60"/>
    <w:rsid w:val="00D66905"/>
    <w:rsid w:val="00D671A4"/>
    <w:rsid w:val="00D70F25"/>
    <w:rsid w:val="00D7123D"/>
    <w:rsid w:val="00D73EEC"/>
    <w:rsid w:val="00D76AD7"/>
    <w:rsid w:val="00D8463E"/>
    <w:rsid w:val="00D9020A"/>
    <w:rsid w:val="00D93B79"/>
    <w:rsid w:val="00DA394D"/>
    <w:rsid w:val="00DA4289"/>
    <w:rsid w:val="00DB528D"/>
    <w:rsid w:val="00DC1BF8"/>
    <w:rsid w:val="00DF0A3C"/>
    <w:rsid w:val="00E00BA5"/>
    <w:rsid w:val="00E04761"/>
    <w:rsid w:val="00E332DF"/>
    <w:rsid w:val="00E759BD"/>
    <w:rsid w:val="00E75E75"/>
    <w:rsid w:val="00E815B5"/>
    <w:rsid w:val="00EA34E4"/>
    <w:rsid w:val="00EB5044"/>
    <w:rsid w:val="00EF1ABB"/>
    <w:rsid w:val="00EF5DE9"/>
    <w:rsid w:val="00EF668A"/>
    <w:rsid w:val="00F021A4"/>
    <w:rsid w:val="00F13AA1"/>
    <w:rsid w:val="00F16E45"/>
    <w:rsid w:val="00F173B8"/>
    <w:rsid w:val="00F2525B"/>
    <w:rsid w:val="00F37593"/>
    <w:rsid w:val="00F624B5"/>
    <w:rsid w:val="00F83613"/>
    <w:rsid w:val="00F85F97"/>
    <w:rsid w:val="00F930B8"/>
    <w:rsid w:val="00FB3AF6"/>
    <w:rsid w:val="00FD32D0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8333D-F3B3-47BF-84EB-38C61A03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B65"/>
    <w:pPr>
      <w:spacing w:after="0" w:line="240" w:lineRule="auto"/>
    </w:pPr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3746F1"/>
    <w:pPr>
      <w:keepNext/>
      <w:outlineLvl w:val="0"/>
    </w:pPr>
    <w:rPr>
      <w:rFonts w:ascii="Times New Roman" w:eastAsia="Times New Roman" w:hAnsi="Times New Roman"/>
      <w:b/>
      <w:bCs/>
      <w:sz w:val="20"/>
      <w:szCs w:val="20"/>
      <w:u w:val="single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75E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12B65"/>
    <w:rPr>
      <w:rFonts w:ascii="Times New Roman" w:hAnsi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B12B65"/>
    <w:rPr>
      <w:rFonts w:ascii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B12B65"/>
    <w:pPr>
      <w:ind w:left="720"/>
    </w:pPr>
  </w:style>
  <w:style w:type="paragraph" w:styleId="Bunntekst">
    <w:name w:val="footer"/>
    <w:basedOn w:val="Normal"/>
    <w:link w:val="BunntekstTegn"/>
    <w:uiPriority w:val="99"/>
    <w:unhideWhenUsed/>
    <w:rsid w:val="00B12B6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12B65"/>
    <w:rPr>
      <w:rFonts w:ascii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318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18B9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3746F1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table" w:styleId="Tabellrutenett">
    <w:name w:val="Table Grid"/>
    <w:basedOn w:val="Vanligtabell"/>
    <w:uiPriority w:val="59"/>
    <w:rsid w:val="00374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6077A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835A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835A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835AC"/>
    <w:rPr>
      <w:rFonts w:ascii="Calibri" w:hAnsi="Calibri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835A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835AC"/>
    <w:rPr>
      <w:rFonts w:ascii="Calibri" w:hAnsi="Calibri" w:cs="Times New Roman"/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75E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75E7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F13AA1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201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9060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9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2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5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54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8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5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kole.no/kf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google.no/url?sa=i&amp;rct=j&amp;q=&amp;esrc=s&amp;source=images&amp;cd=&amp;cad=rja&amp;uact=8&amp;ved=0CAcQjRw&amp;url=http://www.minskole.no/minskole/presteheia/pilot.nsf/vIndexAll?Opennavigator&amp;ei=5_jyVIWhL4XUOYWIgIAH&amp;bvm=bv.87269000,d.bGQ&amp;psig=AFQjCNGZFubDWbDqNPKgAMLSBHf_f1aPtg&amp;ust=142529588922935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AMSO~1\AppData\Local\Temp\Minutes%20of%20meeting%20steering%20comitee%20mal-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D6D36-C33E-4838-BDB5-B4B47A5E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of meeting steering comitee mal-1</Template>
  <TotalTime>2</TotalTime>
  <Pages>1</Pages>
  <Words>322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Møtereferat</vt:lpstr>
      <vt:lpstr>Møtereferat</vt:lpstr>
    </vt:vector>
  </TitlesOfParts>
  <Company>Norsk olje og gass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</dc:title>
  <dc:subject/>
  <dc:creator>Katrine Stenhaug Iversen</dc:creator>
  <cp:keywords/>
  <dc:description/>
  <cp:lastModifiedBy>Katrine Stenhaug Iversen</cp:lastModifiedBy>
  <cp:revision>3</cp:revision>
  <cp:lastPrinted>2015-09-30T07:45:00Z</cp:lastPrinted>
  <dcterms:created xsi:type="dcterms:W3CDTF">2016-08-30T09:11:00Z</dcterms:created>
  <dcterms:modified xsi:type="dcterms:W3CDTF">2016-08-30T09:12:00Z</dcterms:modified>
</cp:coreProperties>
</file>